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Pr="00A15203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1"/>
          <w:szCs w:val="21"/>
        </w:rPr>
      </w:pPr>
    </w:p>
    <w:p w14:paraId="6CED7D4E" w14:textId="77777777" w:rsidR="002C1977" w:rsidRPr="00A15203" w:rsidRDefault="000F3DAC" w:rsidP="00634285">
      <w:pPr>
        <w:spacing w:line="0" w:lineRule="atLeast"/>
        <w:jc w:val="both"/>
        <w:rPr>
          <w:noProof/>
          <w:sz w:val="21"/>
          <w:szCs w:val="21"/>
        </w:rPr>
      </w:pPr>
      <w:r w:rsidRPr="00A15203">
        <w:rPr>
          <w:rFonts w:ascii="Trebuchet MS" w:eastAsia="Trebuchet MS" w:hAnsi="Trebuchet MS"/>
          <w:noProof/>
          <w:color w:val="231F20"/>
          <w:sz w:val="21"/>
          <w:szCs w:val="21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Pr="00A15203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  <w:r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A15203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2FC1ACE7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3412F87B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6EB55E54" w14:textId="77777777" w:rsidR="00634285" w:rsidRPr="00A15203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1"/>
          <w:szCs w:val="21"/>
        </w:rPr>
      </w:pPr>
    </w:p>
    <w:sdt>
      <w:sdtPr>
        <w:rPr>
          <w:rFonts w:ascii="Trebuchet MS" w:eastAsia="Trebuchet MS" w:hAnsi="Trebuchet MS"/>
          <w:b/>
          <w:color w:val="141F25"/>
          <w:sz w:val="21"/>
          <w:szCs w:val="21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432FFAA" w:rsidR="00634285" w:rsidRPr="00A15203" w:rsidRDefault="00C139E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1"/>
              <w:szCs w:val="21"/>
            </w:rPr>
          </w:pPr>
          <w:r w:rsidRPr="00A15203">
            <w:rPr>
              <w:rFonts w:ascii="Trebuchet MS" w:eastAsia="Trebuchet MS" w:hAnsi="Trebuchet MS"/>
              <w:b/>
              <w:color w:val="141F25"/>
              <w:sz w:val="21"/>
              <w:szCs w:val="21"/>
            </w:rPr>
            <w:t>mai</w:t>
          </w:r>
          <w:r w:rsidR="00B04351" w:rsidRPr="00A15203">
            <w:rPr>
              <w:rFonts w:ascii="Trebuchet MS" w:eastAsia="Trebuchet MS" w:hAnsi="Trebuchet MS"/>
              <w:b/>
              <w:color w:val="141F25"/>
              <w:sz w:val="21"/>
              <w:szCs w:val="21"/>
            </w:rPr>
            <w:t xml:space="preserve"> 2021</w:t>
          </w:r>
        </w:p>
      </w:sdtContent>
    </w:sdt>
    <w:p w14:paraId="6840DE44" w14:textId="77777777" w:rsidR="00B04351" w:rsidRPr="00A15203" w:rsidRDefault="00B04351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1"/>
          <w:szCs w:val="21"/>
        </w:rPr>
      </w:pPr>
    </w:p>
    <w:p w14:paraId="42824B9F" w14:textId="1A5707C3" w:rsidR="00B04351" w:rsidRPr="00A15203" w:rsidRDefault="007E5FDD" w:rsidP="007E5FDD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1"/>
          <w:szCs w:val="21"/>
        </w:rPr>
      </w:pPr>
      <w:r w:rsidRPr="00A15203">
        <w:rPr>
          <w:rFonts w:ascii="Trebuchet MS" w:hAnsi="Trebuchet MS"/>
          <w:b/>
          <w:bCs/>
          <w:sz w:val="21"/>
          <w:szCs w:val="21"/>
        </w:rPr>
        <w:t>Creșterea gradului de utilizare a internetului în unitățile de învățământ din comuna Moftin, pentru a asigura desfășurarea în bune condiții a serviciului public de educație în contextul riscului de infecție cu coronavirus SARS- CoV-2</w:t>
      </w:r>
    </w:p>
    <w:p w14:paraId="7D39EE37" w14:textId="5E72DB34" w:rsidR="00E76F75" w:rsidRPr="00A15203" w:rsidRDefault="00E76F75" w:rsidP="00E76F75">
      <w:pPr>
        <w:pStyle w:val="NormalWeb"/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/>
          <w:b/>
          <w:bCs/>
          <w:color w:val="000000"/>
          <w:sz w:val="21"/>
          <w:szCs w:val="21"/>
        </w:rPr>
        <w:t>Comuna MOFTIN</w:t>
      </w:r>
      <w:r w:rsidR="00253AB7" w:rsidRPr="00A15203">
        <w:rPr>
          <w:rFonts w:ascii="Trebuchet MS" w:hAnsi="Trebuchet MS"/>
          <w:b/>
          <w:bCs/>
          <w:color w:val="000000"/>
          <w:sz w:val="21"/>
          <w:szCs w:val="21"/>
        </w:rPr>
        <w:t xml:space="preserve">,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în</w:t>
      </w:r>
      <w:r w:rsidR="00360DA9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calitate de beneficiar</w:t>
      </w:r>
      <w:r w:rsidRPr="00A15203">
        <w:rPr>
          <w:rFonts w:ascii="Trebuchet MS" w:hAnsi="Trebuchet MS" w:cs="Calibri"/>
          <w:color w:val="000000"/>
          <w:sz w:val="21"/>
          <w:szCs w:val="21"/>
        </w:rPr>
        <w:t>, anunță lansarea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 proiectului 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cu titlul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„</w:t>
      </w:r>
      <w:r w:rsidRPr="00A15203">
        <w:rPr>
          <w:rFonts w:ascii="Trebuchet MS" w:hAnsi="Trebuchet MS"/>
          <w:b/>
          <w:bCs/>
          <w:sz w:val="21"/>
          <w:szCs w:val="21"/>
        </w:rPr>
        <w:t>Creșterea gradului de utilizare a internetului în unitățile de învățământ din comuna Moftin, pentru a asigura desfășurarea în bune condiții a serviciului public de educație în contextul riscului de infecție cu coronavirus SARS- CoV-2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”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, COD </w:t>
      </w:r>
      <w:r w:rsidR="007E5FDD" w:rsidRPr="00A15203">
        <w:rPr>
          <w:rFonts w:ascii="Trebuchet MS" w:hAnsi="Trebuchet MS" w:cs="Calibri"/>
          <w:color w:val="000000"/>
          <w:sz w:val="21"/>
          <w:szCs w:val="21"/>
        </w:rPr>
        <w:t>M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y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SMIS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14</w:t>
      </w:r>
      <w:r w:rsidR="00C139EE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40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52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.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Proiectul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este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>co</w:t>
      </w:r>
      <w:r w:rsidRPr="00A15203">
        <w:rPr>
          <w:rFonts w:ascii="Trebuchet MS" w:hAnsi="Trebuchet MS" w:cs="Calibri"/>
          <w:color w:val="000000"/>
          <w:sz w:val="21"/>
          <w:szCs w:val="21"/>
        </w:rPr>
        <w:t>finanțat</w:t>
      </w:r>
      <w:r w:rsidR="001B20B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 xml:space="preserve">din </w:t>
      </w:r>
      <w:r w:rsidR="00B114D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Fondul European de Dezvoltare Regională</w:t>
      </w:r>
      <w:r w:rsidR="00B114DD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prin 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PROGRAMUL OPERAŢIONAL </w:t>
      </w:r>
      <w:r w:rsidR="00C139EE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COMPETITIVITATE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2014-2020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 xml:space="preserve">, </w:t>
      </w:r>
      <w:r w:rsidR="00235FCB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Axa prioritară 2 - Tehnologia Informației și Comunicațiilor (TIC) pentru o economie digitală competitivă, Prioritatea de investiții 2c. - Consolidarea aplicațiilor TIC pentru e-guvernare, e-învățare, e-incluziune, e-cultură, e-sănătate, Obiectiv Specific OS 2.4 - Creșterea gradului de utilizare a Internetului, Acțiunea 2.3.3 – Îmbunătățirea conținutului digital și a infrastructurii TIC sistemice în domeniul e-educație, e-incluziune, e-sănătate și e-cultură – SECŢIUNEA E-EDUCAŢIE</w:t>
      </w:r>
      <w:r w:rsidR="00253AB7" w:rsidRPr="00A15203">
        <w:rPr>
          <w:rFonts w:ascii="Trebuchet MS" w:hAnsi="Trebuchet MS" w:cs="Calibri"/>
          <w:color w:val="000000"/>
          <w:sz w:val="21"/>
          <w:szCs w:val="21"/>
        </w:rPr>
        <w:t>.</w:t>
      </w:r>
    </w:p>
    <w:p w14:paraId="2CDB33BA" w14:textId="19D9B7F6" w:rsidR="006104A3" w:rsidRPr="00A15203" w:rsidRDefault="007E5FDD" w:rsidP="006104A3">
      <w:pPr>
        <w:pStyle w:val="NormalWeb"/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Scopul și o</w:t>
      </w:r>
      <w:r w:rsidR="00253AB7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biectiv general</w:t>
      </w:r>
      <w:r w:rsidR="0013462F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="0013462F" w:rsidRPr="00A15203">
        <w:rPr>
          <w:rFonts w:ascii="Trebuchet MS" w:hAnsi="Trebuchet MS" w:cs="Calibri"/>
          <w:color w:val="000000"/>
          <w:sz w:val="21"/>
          <w:szCs w:val="21"/>
        </w:rPr>
        <w:t>al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>:</w:t>
      </w:r>
      <w:r w:rsidR="0013462F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13462F" w:rsidRPr="00A15203">
        <w:rPr>
          <w:rFonts w:ascii="Trebuchet MS" w:hAnsi="Trebuchet MS"/>
          <w:sz w:val="21"/>
          <w:szCs w:val="21"/>
        </w:rPr>
        <w:t>cre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terea num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 xml:space="preserve">rului de elevi 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i profesori care utilizeaz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 xml:space="preserve"> serviciile </w:t>
      </w:r>
      <w:r w:rsidR="006104A3" w:rsidRPr="00A15203">
        <w:rPr>
          <w:rFonts w:ascii="Trebuchet MS" w:hAnsi="Trebuchet MS"/>
          <w:sz w:val="21"/>
          <w:szCs w:val="21"/>
        </w:rPr>
        <w:t>ș</w:t>
      </w:r>
      <w:r w:rsidR="0013462F" w:rsidRPr="00A15203">
        <w:rPr>
          <w:rFonts w:ascii="Trebuchet MS" w:hAnsi="Trebuchet MS"/>
          <w:sz w:val="21"/>
          <w:szCs w:val="21"/>
        </w:rPr>
        <w:t>i aplica</w:t>
      </w:r>
      <w:r w:rsidR="006104A3" w:rsidRPr="00A15203">
        <w:rPr>
          <w:rFonts w:ascii="Trebuchet MS" w:hAnsi="Trebuchet MS"/>
          <w:sz w:val="21"/>
          <w:szCs w:val="21"/>
        </w:rPr>
        <w:t>ț</w:t>
      </w:r>
      <w:r w:rsidR="0013462F" w:rsidRPr="00A15203">
        <w:rPr>
          <w:rFonts w:ascii="Trebuchet MS" w:hAnsi="Trebuchet MS"/>
          <w:sz w:val="21"/>
          <w:szCs w:val="21"/>
        </w:rPr>
        <w:t xml:space="preserve">iile digitale </w:t>
      </w:r>
      <w:r w:rsidR="006104A3" w:rsidRPr="00A15203">
        <w:rPr>
          <w:rFonts w:ascii="Trebuchet MS" w:hAnsi="Trebuchet MS"/>
          <w:sz w:val="21"/>
          <w:szCs w:val="21"/>
        </w:rPr>
        <w:t>î</w:t>
      </w:r>
      <w:r w:rsidR="0013462F" w:rsidRPr="00A15203">
        <w:rPr>
          <w:rFonts w:ascii="Trebuchet MS" w:hAnsi="Trebuchet MS"/>
          <w:sz w:val="21"/>
          <w:szCs w:val="21"/>
        </w:rPr>
        <w:t>n vederea derul</w:t>
      </w:r>
      <w:r w:rsidR="006104A3" w:rsidRPr="00A15203">
        <w:rPr>
          <w:rFonts w:ascii="Trebuchet MS" w:hAnsi="Trebuchet MS"/>
          <w:sz w:val="21"/>
          <w:szCs w:val="21"/>
        </w:rPr>
        <w:t>ă</w:t>
      </w:r>
      <w:r w:rsidR="0013462F" w:rsidRPr="00A15203">
        <w:rPr>
          <w:rFonts w:ascii="Trebuchet MS" w:hAnsi="Trebuchet MS"/>
          <w:sz w:val="21"/>
          <w:szCs w:val="21"/>
        </w:rPr>
        <w:t>rii cursurilor on-line.</w:t>
      </w:r>
    </w:p>
    <w:p w14:paraId="6F164CB0" w14:textId="76674B21" w:rsidR="00253AB7" w:rsidRPr="00A15203" w:rsidRDefault="00253AB7" w:rsidP="006104A3">
      <w:pPr>
        <w:pStyle w:val="NormalWeb"/>
        <w:jc w:val="both"/>
        <w:rPr>
          <w:rFonts w:ascii="Trebuchet MS" w:hAnsi="Trebuchet MS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Obiectiv</w:t>
      </w:r>
      <w:r w:rsidR="006104A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ul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specific </w:t>
      </w:r>
      <w:r w:rsidRPr="00A15203">
        <w:rPr>
          <w:rFonts w:ascii="Trebuchet MS" w:hAnsi="Trebuchet MS" w:cs="Calibri"/>
          <w:color w:val="000000"/>
          <w:sz w:val="21"/>
          <w:szCs w:val="21"/>
        </w:rPr>
        <w:t>al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>d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 xml:space="preserve">otarea în 8 luni </w:t>
      </w:r>
      <w:r w:rsidR="00AD33BA">
        <w:rPr>
          <w:rFonts w:ascii="Trebuchet MS" w:hAnsi="Trebuchet MS" w:cs="Calibri"/>
          <w:color w:val="000000"/>
          <w:sz w:val="21"/>
          <w:szCs w:val="21"/>
        </w:rPr>
        <w:t xml:space="preserve">a trei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>unități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 xml:space="preserve"> de învățământ din </w:t>
      </w:r>
      <w:r w:rsidR="006104A3" w:rsidRPr="00A15203">
        <w:rPr>
          <w:rFonts w:ascii="Trebuchet MS" w:hAnsi="Trebuchet MS" w:cs="Calibri"/>
          <w:color w:val="000000"/>
          <w:sz w:val="21"/>
          <w:szCs w:val="21"/>
        </w:rPr>
        <w:t xml:space="preserve">comuna 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>Moftin</w:t>
      </w:r>
      <w:r w:rsidR="00E82EFF" w:rsidRPr="00A15203">
        <w:rPr>
          <w:rFonts w:ascii="Trebuchet MS" w:hAnsi="Trebuchet MS" w:cs="Calibri"/>
          <w:color w:val="000000"/>
          <w:sz w:val="21"/>
          <w:szCs w:val="21"/>
        </w:rPr>
        <w:t>, cu echipamente IT și dispozitive necesare desfășurării activităților didactice în mediul on-line</w:t>
      </w:r>
      <w:r w:rsidRPr="00A15203">
        <w:rPr>
          <w:rFonts w:ascii="Trebuchet MS" w:hAnsi="Trebuchet MS" w:cs="Calibri"/>
          <w:color w:val="000000"/>
          <w:sz w:val="21"/>
          <w:szCs w:val="21"/>
        </w:rPr>
        <w:t>.</w:t>
      </w:r>
    </w:p>
    <w:p w14:paraId="7A6F1746" w14:textId="61396FF7" w:rsidR="00FF4659" w:rsidRPr="00A15203" w:rsidRDefault="006104A3" w:rsidP="00EB6500">
      <w:pPr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color w:val="000000"/>
          <w:sz w:val="21"/>
          <w:szCs w:val="21"/>
        </w:rPr>
        <w:t>Principalul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r</w:t>
      </w:r>
      <w:r w:rsidR="0070521F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ezultat așteptat</w:t>
      </w:r>
      <w:r w:rsidR="00A1520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: 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>a</w:t>
      </w:r>
      <w:r w:rsidR="00795986" w:rsidRPr="00A15203">
        <w:rPr>
          <w:rFonts w:ascii="Trebuchet MS" w:hAnsi="Trebuchet MS" w:cs="Calibri"/>
          <w:color w:val="000000"/>
          <w:sz w:val="21"/>
          <w:szCs w:val="21"/>
        </w:rPr>
        <w:t xml:space="preserve">chiziționarea de echipamente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IT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și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dispozitive necesare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desfășurării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72393E" w:rsidRPr="00A15203">
        <w:rPr>
          <w:rFonts w:ascii="Trebuchet MS" w:hAnsi="Trebuchet MS" w:cs="Calibri"/>
          <w:color w:val="000000"/>
          <w:sz w:val="21"/>
          <w:szCs w:val="21"/>
        </w:rPr>
        <w:t>activităților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didactice în mediul on-line: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Tablete</w:t>
      </w:r>
      <w:r w:rsidR="001763D2" w:rsidRPr="00A15203">
        <w:rPr>
          <w:rFonts w:ascii="Trebuchet MS" w:hAnsi="Trebuchet MS" w:cs="Calibri"/>
          <w:color w:val="000000"/>
          <w:sz w:val="21"/>
          <w:szCs w:val="21"/>
        </w:rPr>
        <w:t xml:space="preserve"> PC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341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Laptopuri: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31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Camer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e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web co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n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ferinţă: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>Tabl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e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interactivă: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Router wireless: </w:t>
      </w:r>
      <w:r w:rsidR="00EB6500" w:rsidRPr="00A15203">
        <w:rPr>
          <w:rFonts w:ascii="Trebuchet MS" w:hAnsi="Trebuchet MS" w:cs="Calibri"/>
          <w:color w:val="000000"/>
          <w:sz w:val="21"/>
          <w:szCs w:val="21"/>
        </w:rPr>
        <w:t>19</w:t>
      </w:r>
      <w:r w:rsidR="00FF4659" w:rsidRPr="00A15203">
        <w:rPr>
          <w:rFonts w:ascii="Trebuchet MS" w:hAnsi="Trebuchet MS" w:cs="Calibri"/>
          <w:color w:val="000000"/>
          <w:sz w:val="21"/>
          <w:szCs w:val="21"/>
        </w:rPr>
        <w:t xml:space="preserve"> buc</w:t>
      </w:r>
      <w:r w:rsidR="00111DA3" w:rsidRPr="00A15203">
        <w:rPr>
          <w:rFonts w:ascii="Trebuchet MS" w:hAnsi="Trebuchet MS" w:cs="Calibri"/>
          <w:color w:val="000000"/>
          <w:sz w:val="21"/>
          <w:szCs w:val="21"/>
        </w:rPr>
        <w:t>;</w:t>
      </w:r>
    </w:p>
    <w:p w14:paraId="12FAECE2" w14:textId="77777777" w:rsidR="0070521F" w:rsidRPr="00A15203" w:rsidRDefault="0070521F" w:rsidP="00546BE5">
      <w:pPr>
        <w:jc w:val="both"/>
        <w:rPr>
          <w:rFonts w:ascii="Trebuchet MS" w:hAnsi="Trebuchet MS" w:cs="Calibri"/>
          <w:color w:val="000000"/>
          <w:sz w:val="21"/>
          <w:szCs w:val="21"/>
        </w:rPr>
      </w:pPr>
    </w:p>
    <w:p w14:paraId="33746072" w14:textId="7CF2D009" w:rsidR="00253AB7" w:rsidRPr="00A15203" w:rsidRDefault="00253AB7" w:rsidP="00546BE5">
      <w:pPr>
        <w:jc w:val="both"/>
        <w:rPr>
          <w:rFonts w:ascii="Trebuchet MS" w:hAnsi="Trebuchet MS" w:cs="Calibri"/>
          <w:color w:val="000000"/>
          <w:sz w:val="21"/>
          <w:szCs w:val="21"/>
        </w:rPr>
      </w:pP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Valoarea totală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a proiectului</w:t>
      </w:r>
      <w:r w:rsidR="00A15203" w:rsidRPr="00A15203">
        <w:rPr>
          <w:rFonts w:ascii="Trebuchet MS" w:hAnsi="Trebuchet MS" w:cs="Calibri"/>
          <w:color w:val="000000"/>
          <w:sz w:val="21"/>
          <w:szCs w:val="21"/>
        </w:rPr>
        <w:t xml:space="preserve">: </w:t>
      </w:r>
      <w:r w:rsidR="0068464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867.998,12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lei, din care 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cofinanțarea UE este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</w:t>
      </w:r>
      <w:r w:rsidR="0068464D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726.874,21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lei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.</w:t>
      </w:r>
    </w:p>
    <w:p w14:paraId="28D74A35" w14:textId="65C82474" w:rsidR="00634285" w:rsidRPr="00A15203" w:rsidRDefault="00253AB7" w:rsidP="00546BE5">
      <w:pPr>
        <w:spacing w:line="0" w:lineRule="atLeast"/>
        <w:jc w:val="both"/>
        <w:rPr>
          <w:rFonts w:ascii="Trebuchet MS" w:eastAsia="Trebuchet MS" w:hAnsi="Trebuchet MS"/>
          <w:color w:val="231F20"/>
          <w:sz w:val="21"/>
          <w:szCs w:val="21"/>
        </w:rPr>
      </w:pPr>
      <w:r w:rsidRPr="00A15203">
        <w:rPr>
          <w:rFonts w:ascii="Trebuchet MS" w:hAnsi="Trebuchet MS" w:cs="Calibri"/>
          <w:color w:val="000000"/>
          <w:sz w:val="21"/>
          <w:szCs w:val="21"/>
        </w:rPr>
        <w:br/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Perioada de implementare a proiectului</w:t>
      </w:r>
      <w:r w:rsidR="00A15203"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>:</w:t>
      </w:r>
      <w:r w:rsidRPr="00A15203">
        <w:rPr>
          <w:rFonts w:ascii="Trebuchet MS" w:hAnsi="Trebuchet MS" w:cs="Calibri"/>
          <w:b/>
          <w:bCs/>
          <w:color w:val="000000"/>
          <w:sz w:val="21"/>
          <w:szCs w:val="21"/>
        </w:rPr>
        <w:t xml:space="preserve"> </w:t>
      </w:r>
      <w:r w:rsidR="00B05F7F" w:rsidRPr="00A15203">
        <w:rPr>
          <w:rFonts w:ascii="Trebuchet MS" w:hAnsi="Trebuchet MS" w:cs="Calibri"/>
          <w:color w:val="000000"/>
          <w:sz w:val="21"/>
          <w:szCs w:val="21"/>
        </w:rPr>
        <w:t>8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luni (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26.04</w:t>
      </w:r>
      <w:r w:rsidRPr="00A15203">
        <w:rPr>
          <w:rFonts w:ascii="Trebuchet MS" w:hAnsi="Trebuchet MS" w:cs="Calibri"/>
          <w:color w:val="000000"/>
          <w:sz w:val="21"/>
          <w:szCs w:val="21"/>
        </w:rPr>
        <w:t>.202</w:t>
      </w:r>
      <w:r w:rsidR="00017329" w:rsidRPr="00A15203">
        <w:rPr>
          <w:rFonts w:ascii="Trebuchet MS" w:hAnsi="Trebuchet MS" w:cs="Calibri"/>
          <w:color w:val="000000"/>
          <w:sz w:val="21"/>
          <w:szCs w:val="21"/>
        </w:rPr>
        <w:t>1</w:t>
      </w:r>
      <w:r w:rsidRPr="00A15203">
        <w:rPr>
          <w:rFonts w:ascii="Trebuchet MS" w:hAnsi="Trebuchet MS" w:cs="Calibri"/>
          <w:color w:val="000000"/>
          <w:sz w:val="21"/>
          <w:szCs w:val="21"/>
        </w:rPr>
        <w:t xml:space="preserve"> – </w:t>
      </w:r>
      <w:r w:rsidR="0068464D" w:rsidRPr="00A15203">
        <w:rPr>
          <w:rFonts w:ascii="Trebuchet MS" w:hAnsi="Trebuchet MS" w:cs="Calibri"/>
          <w:color w:val="000000"/>
          <w:sz w:val="21"/>
          <w:szCs w:val="21"/>
        </w:rPr>
        <w:t>25.12</w:t>
      </w:r>
      <w:r w:rsidRPr="00A15203">
        <w:rPr>
          <w:rFonts w:ascii="Trebuchet MS" w:hAnsi="Trebuchet MS" w:cs="Calibri"/>
          <w:color w:val="000000"/>
          <w:sz w:val="21"/>
          <w:szCs w:val="21"/>
        </w:rPr>
        <w:t>.2021)</w:t>
      </w:r>
    </w:p>
    <w:p w14:paraId="64447E2F" w14:textId="274AD5BC" w:rsidR="00634285" w:rsidRDefault="00634285" w:rsidP="00A15203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</w:p>
    <w:p w14:paraId="31337ECE" w14:textId="77777777" w:rsidR="00A15203" w:rsidRPr="00A15203" w:rsidRDefault="00A15203" w:rsidP="00A15203">
      <w:pPr>
        <w:spacing w:line="0" w:lineRule="atLeast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</w:p>
    <w:p w14:paraId="4A22F007" w14:textId="6D6C185E" w:rsidR="003E16A2" w:rsidRPr="00A15203" w:rsidRDefault="00B217D3" w:rsidP="003E16A2">
      <w:pPr>
        <w:spacing w:line="0" w:lineRule="atLeast"/>
        <w:jc w:val="center"/>
        <w:rPr>
          <w:rFonts w:ascii="Trebuchet MS" w:eastAsia="Trebuchet MS" w:hAnsi="Trebuchet MS"/>
          <w:b/>
          <w:bCs/>
          <w:color w:val="231F20"/>
          <w:sz w:val="21"/>
          <w:szCs w:val="21"/>
        </w:rPr>
      </w:pPr>
      <w:r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„</w:t>
      </w:r>
      <w:r w:rsidR="003E16A2"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Competitivi împreună</w:t>
      </w:r>
      <w:r w:rsidRPr="00A15203">
        <w:rPr>
          <w:rFonts w:ascii="Trebuchet MS" w:eastAsia="Trebuchet MS" w:hAnsi="Trebuchet MS"/>
          <w:b/>
          <w:bCs/>
          <w:color w:val="231F20"/>
          <w:sz w:val="21"/>
          <w:szCs w:val="21"/>
        </w:rPr>
        <w:t>”</w:t>
      </w:r>
    </w:p>
    <w:p w14:paraId="32A9B2EF" w14:textId="77777777" w:rsidR="00634285" w:rsidRPr="00A15203" w:rsidRDefault="00634285" w:rsidP="00546BE5">
      <w:pPr>
        <w:spacing w:line="397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14:paraId="73D83010" w14:textId="77777777" w:rsidR="00EF6BCB" w:rsidRPr="00A15203" w:rsidRDefault="00EF6BCB" w:rsidP="00634285">
      <w:pPr>
        <w:spacing w:line="397" w:lineRule="exact"/>
        <w:rPr>
          <w:rFonts w:ascii="Trebuchet MS" w:eastAsia="Times New Roman" w:hAnsi="Trebuchet MS"/>
          <w:sz w:val="21"/>
          <w:szCs w:val="21"/>
        </w:rPr>
      </w:pPr>
    </w:p>
    <w:p w14:paraId="050C3CB3" w14:textId="047AF3A1" w:rsidR="00B04351" w:rsidRPr="00A15203" w:rsidRDefault="00AC544D" w:rsidP="00634285">
      <w:pPr>
        <w:spacing w:line="397" w:lineRule="exact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>Date de contact:</w:t>
      </w:r>
    </w:p>
    <w:p w14:paraId="30D563D9" w14:textId="4CB4EDEA" w:rsidR="009B1B75" w:rsidRPr="00A15203" w:rsidRDefault="0068464D" w:rsidP="0030505F">
      <w:pPr>
        <w:spacing w:line="276" w:lineRule="auto"/>
        <w:rPr>
          <w:rFonts w:ascii="Trebuchet MS" w:eastAsia="Times New Roman" w:hAnsi="Trebuchet MS"/>
          <w:b/>
          <w:bCs/>
          <w:sz w:val="21"/>
          <w:szCs w:val="21"/>
        </w:rPr>
      </w:pPr>
      <w:r w:rsidRPr="00A15203">
        <w:rPr>
          <w:rFonts w:ascii="Trebuchet MS" w:eastAsia="Times New Roman" w:hAnsi="Trebuchet MS"/>
          <w:b/>
          <w:bCs/>
          <w:sz w:val="21"/>
          <w:szCs w:val="21"/>
        </w:rPr>
        <w:t>COMUNA MOFTIN</w:t>
      </w:r>
    </w:p>
    <w:p w14:paraId="76C5F980" w14:textId="75F3EB54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Adresa: Str. </w:t>
      </w:r>
      <w:r w:rsidR="00BB4022" w:rsidRPr="00A15203">
        <w:rPr>
          <w:rFonts w:ascii="Trebuchet MS" w:eastAsia="Times New Roman" w:hAnsi="Trebuchet MS"/>
          <w:sz w:val="21"/>
          <w:szCs w:val="21"/>
        </w:rPr>
        <w:t>FS, nr.219</w:t>
      </w:r>
      <w:r w:rsidRPr="00A15203">
        <w:rPr>
          <w:rFonts w:ascii="Trebuchet MS" w:eastAsia="Times New Roman" w:hAnsi="Trebuchet MS"/>
          <w:sz w:val="21"/>
          <w:szCs w:val="21"/>
        </w:rPr>
        <w:t xml:space="preserve">, jud. </w:t>
      </w:r>
      <w:r w:rsidR="00BB4022" w:rsidRPr="00A15203">
        <w:rPr>
          <w:rFonts w:ascii="Trebuchet MS" w:eastAsia="Times New Roman" w:hAnsi="Trebuchet MS"/>
          <w:sz w:val="21"/>
          <w:szCs w:val="21"/>
        </w:rPr>
        <w:t>Satu Mare</w:t>
      </w:r>
      <w:r w:rsidRPr="00A15203">
        <w:rPr>
          <w:rFonts w:ascii="Trebuchet MS" w:eastAsia="Times New Roman" w:hAnsi="Trebuchet MS"/>
          <w:sz w:val="21"/>
          <w:szCs w:val="21"/>
        </w:rPr>
        <w:t xml:space="preserve"> </w:t>
      </w:r>
    </w:p>
    <w:p w14:paraId="69D31186" w14:textId="39E8E004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Manager de proiect: </w:t>
      </w:r>
      <w:r w:rsidR="001474F3">
        <w:rPr>
          <w:rFonts w:ascii="Trebuchet MS" w:eastAsia="Times New Roman" w:hAnsi="Trebuchet MS"/>
          <w:sz w:val="21"/>
          <w:szCs w:val="21"/>
        </w:rPr>
        <w:t>Danciu Elena Nicoleta</w:t>
      </w:r>
    </w:p>
    <w:p w14:paraId="14D6C7FC" w14:textId="2997EC21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 xml:space="preserve">Telefon: </w:t>
      </w:r>
      <w:r w:rsidR="00E84300" w:rsidRPr="00A15203">
        <w:rPr>
          <w:rFonts w:ascii="Trebuchet MS" w:eastAsia="Times New Roman" w:hAnsi="Trebuchet MS"/>
          <w:sz w:val="21"/>
          <w:szCs w:val="21"/>
        </w:rPr>
        <w:t>02</w:t>
      </w:r>
      <w:r w:rsidR="00BB4022" w:rsidRPr="00A15203">
        <w:rPr>
          <w:rFonts w:ascii="Trebuchet MS" w:eastAsia="Times New Roman" w:hAnsi="Trebuchet MS"/>
          <w:sz w:val="21"/>
          <w:szCs w:val="21"/>
        </w:rPr>
        <w:t>61875116</w:t>
      </w:r>
      <w:r w:rsidRPr="00A15203">
        <w:rPr>
          <w:rFonts w:ascii="Trebuchet MS" w:eastAsia="Times New Roman" w:hAnsi="Trebuchet MS"/>
          <w:sz w:val="21"/>
          <w:szCs w:val="21"/>
        </w:rPr>
        <w:t xml:space="preserve">, Fax.: </w:t>
      </w:r>
      <w:r w:rsidR="00E84300" w:rsidRPr="00A15203">
        <w:rPr>
          <w:rFonts w:ascii="Trebuchet MS" w:eastAsia="Times New Roman" w:hAnsi="Trebuchet MS"/>
          <w:sz w:val="21"/>
          <w:szCs w:val="21"/>
        </w:rPr>
        <w:t>02</w:t>
      </w:r>
      <w:r w:rsidR="00BB4022" w:rsidRPr="00A15203">
        <w:rPr>
          <w:rFonts w:ascii="Trebuchet MS" w:eastAsia="Times New Roman" w:hAnsi="Trebuchet MS"/>
          <w:sz w:val="21"/>
          <w:szCs w:val="21"/>
        </w:rPr>
        <w:t>61875116</w:t>
      </w:r>
      <w:r w:rsidRPr="00A15203">
        <w:rPr>
          <w:rFonts w:ascii="Trebuchet MS" w:eastAsia="Times New Roman" w:hAnsi="Trebuchet MS"/>
          <w:sz w:val="21"/>
          <w:szCs w:val="21"/>
        </w:rPr>
        <w:t xml:space="preserve"> </w:t>
      </w:r>
    </w:p>
    <w:p w14:paraId="621E4064" w14:textId="45AAECFA" w:rsidR="00777BFE" w:rsidRPr="00A15203" w:rsidRDefault="009B1B75" w:rsidP="0030505F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>Email</w:t>
      </w:r>
      <w:r w:rsidR="00BB4022" w:rsidRPr="00A15203">
        <w:rPr>
          <w:rFonts w:ascii="Trebuchet MS" w:eastAsia="Times New Roman" w:hAnsi="Trebuchet MS"/>
          <w:sz w:val="21"/>
          <w:szCs w:val="21"/>
        </w:rPr>
        <w:t>: primariamoftin@gmail.com</w:t>
      </w:r>
    </w:p>
    <w:p w14:paraId="6948C729" w14:textId="20857DF6" w:rsidR="00D42ECC" w:rsidRPr="00A15203" w:rsidRDefault="009B1B75" w:rsidP="00A15203">
      <w:pPr>
        <w:spacing w:line="276" w:lineRule="auto"/>
        <w:rPr>
          <w:rFonts w:ascii="Trebuchet MS" w:eastAsia="Times New Roman" w:hAnsi="Trebuchet MS"/>
          <w:sz w:val="21"/>
          <w:szCs w:val="21"/>
        </w:rPr>
      </w:pPr>
      <w:r w:rsidRPr="00A15203">
        <w:rPr>
          <w:rFonts w:ascii="Trebuchet MS" w:eastAsia="Times New Roman" w:hAnsi="Trebuchet MS"/>
          <w:sz w:val="21"/>
          <w:szCs w:val="21"/>
        </w:rPr>
        <w:t>Website:</w:t>
      </w:r>
      <w:r w:rsidR="00BB4022" w:rsidRPr="00A15203">
        <w:rPr>
          <w:rFonts w:ascii="Trebuchet MS" w:eastAsia="Times New Roman" w:hAnsi="Trebuchet MS"/>
          <w:sz w:val="21"/>
          <w:szCs w:val="21"/>
        </w:rPr>
        <w:t xml:space="preserve"> </w:t>
      </w:r>
      <w:hyperlink r:id="rId11" w:history="1">
        <w:r w:rsidR="00BB4022" w:rsidRPr="00A15203">
          <w:rPr>
            <w:rStyle w:val="Hyperlink"/>
            <w:rFonts w:ascii="Trebuchet MS" w:eastAsia="Times New Roman" w:hAnsi="Trebuchet MS"/>
            <w:sz w:val="21"/>
            <w:szCs w:val="21"/>
          </w:rPr>
          <w:t>www.primariamoftin.ro</w:t>
        </w:r>
      </w:hyperlink>
    </w:p>
    <w:sectPr w:rsidR="00D42ECC" w:rsidRPr="00A15203" w:rsidSect="001474F3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D985" w14:textId="77777777" w:rsidR="00DC36A6" w:rsidRDefault="00DC36A6" w:rsidP="00AB1717">
      <w:r>
        <w:separator/>
      </w:r>
    </w:p>
  </w:endnote>
  <w:endnote w:type="continuationSeparator" w:id="0">
    <w:p w14:paraId="692A8D90" w14:textId="77777777" w:rsidR="00DC36A6" w:rsidRDefault="00DC36A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AB93366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DF59E48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ED8" w14:textId="77777777" w:rsidR="00DC36A6" w:rsidRDefault="00DC36A6" w:rsidP="00AB1717">
      <w:r>
        <w:separator/>
      </w:r>
    </w:p>
  </w:footnote>
  <w:footnote w:type="continuationSeparator" w:id="0">
    <w:p w14:paraId="3FADB825" w14:textId="77777777" w:rsidR="00DC36A6" w:rsidRDefault="00DC36A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7329"/>
    <w:rsid w:val="000C2E11"/>
    <w:rsid w:val="000D369E"/>
    <w:rsid w:val="000E2DE4"/>
    <w:rsid w:val="000F3DAC"/>
    <w:rsid w:val="000F4924"/>
    <w:rsid w:val="000F647B"/>
    <w:rsid w:val="00111DA3"/>
    <w:rsid w:val="00115A0A"/>
    <w:rsid w:val="0013462F"/>
    <w:rsid w:val="001474F3"/>
    <w:rsid w:val="0017087E"/>
    <w:rsid w:val="001763D2"/>
    <w:rsid w:val="001B20B0"/>
    <w:rsid w:val="001E122F"/>
    <w:rsid w:val="001E2E60"/>
    <w:rsid w:val="001E65EA"/>
    <w:rsid w:val="001F0FF9"/>
    <w:rsid w:val="00202461"/>
    <w:rsid w:val="00221177"/>
    <w:rsid w:val="0023057F"/>
    <w:rsid w:val="002308CA"/>
    <w:rsid w:val="00235FCB"/>
    <w:rsid w:val="00246A92"/>
    <w:rsid w:val="00253AB7"/>
    <w:rsid w:val="002C1977"/>
    <w:rsid w:val="002E226E"/>
    <w:rsid w:val="002E2DAE"/>
    <w:rsid w:val="0030505F"/>
    <w:rsid w:val="00317C57"/>
    <w:rsid w:val="00360DA9"/>
    <w:rsid w:val="003700DE"/>
    <w:rsid w:val="003B1807"/>
    <w:rsid w:val="003B196B"/>
    <w:rsid w:val="003E16A2"/>
    <w:rsid w:val="0040230B"/>
    <w:rsid w:val="004032AF"/>
    <w:rsid w:val="00435098"/>
    <w:rsid w:val="004366B2"/>
    <w:rsid w:val="00471508"/>
    <w:rsid w:val="00474D39"/>
    <w:rsid w:val="004800E3"/>
    <w:rsid w:val="00486D52"/>
    <w:rsid w:val="004914E6"/>
    <w:rsid w:val="004A52FD"/>
    <w:rsid w:val="004C0C24"/>
    <w:rsid w:val="00526F35"/>
    <w:rsid w:val="00546BE5"/>
    <w:rsid w:val="00571B7E"/>
    <w:rsid w:val="00574D74"/>
    <w:rsid w:val="00590816"/>
    <w:rsid w:val="00592192"/>
    <w:rsid w:val="006104A3"/>
    <w:rsid w:val="00620682"/>
    <w:rsid w:val="00634285"/>
    <w:rsid w:val="006773EF"/>
    <w:rsid w:val="0068464D"/>
    <w:rsid w:val="006D53E3"/>
    <w:rsid w:val="006D7F98"/>
    <w:rsid w:val="0070521F"/>
    <w:rsid w:val="0072393E"/>
    <w:rsid w:val="00732D70"/>
    <w:rsid w:val="00777BFE"/>
    <w:rsid w:val="00787ECE"/>
    <w:rsid w:val="00795986"/>
    <w:rsid w:val="00797878"/>
    <w:rsid w:val="007E5FDD"/>
    <w:rsid w:val="008058D7"/>
    <w:rsid w:val="00816E71"/>
    <w:rsid w:val="00842048"/>
    <w:rsid w:val="00853BF9"/>
    <w:rsid w:val="008B77B4"/>
    <w:rsid w:val="008D0D44"/>
    <w:rsid w:val="008F0006"/>
    <w:rsid w:val="008F2DBB"/>
    <w:rsid w:val="00906214"/>
    <w:rsid w:val="00916885"/>
    <w:rsid w:val="00946D0D"/>
    <w:rsid w:val="00950BCB"/>
    <w:rsid w:val="009B1B75"/>
    <w:rsid w:val="009C7C6E"/>
    <w:rsid w:val="009E6BE7"/>
    <w:rsid w:val="00A15203"/>
    <w:rsid w:val="00A75624"/>
    <w:rsid w:val="00A96D0D"/>
    <w:rsid w:val="00AA0560"/>
    <w:rsid w:val="00AB1717"/>
    <w:rsid w:val="00AC544D"/>
    <w:rsid w:val="00AD33BA"/>
    <w:rsid w:val="00AE2FF1"/>
    <w:rsid w:val="00AF2D6F"/>
    <w:rsid w:val="00AF7721"/>
    <w:rsid w:val="00B02C9B"/>
    <w:rsid w:val="00B04351"/>
    <w:rsid w:val="00B05F7F"/>
    <w:rsid w:val="00B114DD"/>
    <w:rsid w:val="00B217D3"/>
    <w:rsid w:val="00B41150"/>
    <w:rsid w:val="00B54C95"/>
    <w:rsid w:val="00BB4022"/>
    <w:rsid w:val="00C063D5"/>
    <w:rsid w:val="00C139EE"/>
    <w:rsid w:val="00C272EB"/>
    <w:rsid w:val="00C329AB"/>
    <w:rsid w:val="00C35E30"/>
    <w:rsid w:val="00C36209"/>
    <w:rsid w:val="00C430D9"/>
    <w:rsid w:val="00C5665F"/>
    <w:rsid w:val="00C7407E"/>
    <w:rsid w:val="00C9799E"/>
    <w:rsid w:val="00CB04AB"/>
    <w:rsid w:val="00D27963"/>
    <w:rsid w:val="00D42ECC"/>
    <w:rsid w:val="00D66A9D"/>
    <w:rsid w:val="00D73098"/>
    <w:rsid w:val="00D84C25"/>
    <w:rsid w:val="00D93D05"/>
    <w:rsid w:val="00DC36A6"/>
    <w:rsid w:val="00DF0A79"/>
    <w:rsid w:val="00E409AA"/>
    <w:rsid w:val="00E76F75"/>
    <w:rsid w:val="00E82EFF"/>
    <w:rsid w:val="00E84300"/>
    <w:rsid w:val="00E93629"/>
    <w:rsid w:val="00EA6267"/>
    <w:rsid w:val="00EB2A64"/>
    <w:rsid w:val="00EB6500"/>
    <w:rsid w:val="00EC532B"/>
    <w:rsid w:val="00EF53ED"/>
    <w:rsid w:val="00EF6BCB"/>
    <w:rsid w:val="00F810E6"/>
    <w:rsid w:val="00FF4659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77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B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6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riamoftin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D6351"/>
    <w:rsid w:val="00160C14"/>
    <w:rsid w:val="00164F53"/>
    <w:rsid w:val="001E3E0D"/>
    <w:rsid w:val="00270263"/>
    <w:rsid w:val="00274CC4"/>
    <w:rsid w:val="00516696"/>
    <w:rsid w:val="005B65AC"/>
    <w:rsid w:val="00722EBC"/>
    <w:rsid w:val="00785BA2"/>
    <w:rsid w:val="00854441"/>
    <w:rsid w:val="00890BDA"/>
    <w:rsid w:val="00A65D0D"/>
    <w:rsid w:val="00D15BD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Bogdan</cp:lastModifiedBy>
  <cp:revision>2</cp:revision>
  <dcterms:created xsi:type="dcterms:W3CDTF">2021-06-16T08:37:00Z</dcterms:created>
  <dcterms:modified xsi:type="dcterms:W3CDTF">2021-06-16T08:37:00Z</dcterms:modified>
</cp:coreProperties>
</file>